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F" w:rsidRPr="001624B6" w:rsidRDefault="008641DF" w:rsidP="009628A4">
      <w:pPr>
        <w:spacing w:afterLines="5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8641DF" w:rsidRPr="00FC7962" w:rsidRDefault="008641D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8641DF" w:rsidRPr="00FC7962" w:rsidRDefault="008641D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8641DF" w:rsidRPr="00FC7962" w:rsidRDefault="008641DF" w:rsidP="009628A4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8641DF" w:rsidRPr="00FC7962" w:rsidRDefault="008641DF" w:rsidP="009628A4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財團法人弘道老人福利基金會、財團法人福智文教基金會、財團法人吳尊賢文教公益基金會、社團法人中國家庭教育協進會、松山慈惠堂</w:t>
      </w:r>
    </w:p>
    <w:p w:rsidR="008641DF" w:rsidRPr="00FC7962" w:rsidRDefault="008641DF" w:rsidP="009628A4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7022C4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8641DF" w:rsidRPr="005B5A26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BC74D2">
        <w:rPr>
          <w:rFonts w:eastAsia="標楷體" w:hint="eastAsia"/>
          <w:sz w:val="28"/>
        </w:rPr>
        <w:t>協辦單位（企業或民間團體）辦理相關孝行推廣活動，得提供活動計畫洽內政部，共同合作推廣，形成帶狀行銷，以擴大社會參與及影響力。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8641DF" w:rsidRPr="00FC7962" w:rsidRDefault="008641DF" w:rsidP="009628A4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（一）選拔名額及初選名額：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</w:t>
      </w:r>
      <w:r w:rsidRPr="00CB53D5">
        <w:rPr>
          <w:rFonts w:eastAsia="標楷體" w:hint="eastAsia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 w:hint="eastAsia"/>
          <w:sz w:val="28"/>
          <w:szCs w:val="28"/>
          <w:u w:val="single"/>
        </w:rPr>
        <w:t>名為原則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8641DF" w:rsidRPr="004C3E4F" w:rsidRDefault="008641D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8641DF" w:rsidRPr="004C3E4F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8641DF" w:rsidRPr="00FC7962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8641DF" w:rsidRPr="00FC7962" w:rsidRDefault="008641D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8641DF" w:rsidRPr="007640B2" w:rsidRDefault="008641DF" w:rsidP="007640B2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108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年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3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月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日</w:t>
      </w:r>
      <w:r>
        <w:rPr>
          <w:rFonts w:eastAsia="標楷體" w:hint="eastAsia"/>
          <w:sz w:val="28"/>
          <w:szCs w:val="28"/>
        </w:rPr>
        <w:t>前連同推薦書、孝行事蹟照等相關書表加蓋推薦單位印信及相關簽章函送本府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所定選拔標準、作成紀錄，填寫實地訪查表。</w:t>
      </w:r>
    </w:p>
    <w:p w:rsidR="008641DF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8641DF" w:rsidRPr="00FC7962" w:rsidRDefault="008641D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8641DF" w:rsidRPr="00FC7962" w:rsidRDefault="008641D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日（星期四）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南投縣（詳細地點另行通知）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（四）熱心推薦孝行楷模之推薦人，由內政部致贈感謝狀，並邀請參加孝行獎表揚典禮及參訪活動。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8641DF" w:rsidRPr="00FC7962" w:rsidRDefault="008641DF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7" w:history="1">
        <w:r>
          <w:rPr>
            <w:rStyle w:val="Hyperlink"/>
            <w:rFonts w:eastAsia="標楷體"/>
            <w:sz w:val="28"/>
            <w:szCs w:val="28"/>
          </w:rPr>
          <w:t>https://www.moi.gov.tw/dca/03download_001.asp</w:t>
        </w:r>
        <w:bookmarkStart w:id="0" w:name="_Hlt503962100"/>
        <w:bookmarkStart w:id="1" w:name="_Hlt503962101"/>
        <w:r>
          <w:rPr>
            <w:rStyle w:val="Hyperlink"/>
            <w:rFonts w:eastAsia="標楷體"/>
            <w:sz w:val="28"/>
            <w:szCs w:val="28"/>
          </w:rPr>
          <w:t>x</w:t>
        </w:r>
        <w:bookmarkEnd w:id="0"/>
        <w:bookmarkEnd w:id="1"/>
        <w:r>
          <w:rPr>
            <w:rStyle w:val="Hyperlink"/>
            <w:rFonts w:eastAsia="標楷體"/>
            <w:sz w:val="28"/>
            <w:szCs w:val="28"/>
          </w:rPr>
          <w:t>?sn=09&amp;page=0</w:t>
        </w:r>
      </w:hyperlink>
      <w:r>
        <w:rPr>
          <w:rFonts w:eastAsia="標楷體" w:hint="eastAsia"/>
          <w:sz w:val="28"/>
          <w:szCs w:val="28"/>
        </w:rPr>
        <w:t>。</w:t>
      </w:r>
      <w:bookmarkStart w:id="2" w:name="_GoBack"/>
      <w:bookmarkEnd w:id="2"/>
    </w:p>
    <w:p w:rsidR="008641DF" w:rsidRPr="00C86C02" w:rsidRDefault="008641D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8641DF" w:rsidRDefault="008641D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8641DF" w:rsidRDefault="008641DF" w:rsidP="00C35548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0150D">
        <w:rPr>
          <w:rFonts w:eastAsia="標楷體" w:hint="eastAsia"/>
          <w:b/>
          <w:sz w:val="32"/>
          <w:szCs w:val="32"/>
        </w:rPr>
        <w:t>選拔流程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10.05pt;margin-top:-27.4pt;width:44.25pt;height:24.75pt;z-index:25166899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stroked="f" strokeweight=".5pt">
            <v:textbox>
              <w:txbxContent>
                <w:p w:rsidR="008641DF" w:rsidRPr="000626F3" w:rsidRDefault="008641DF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552"/>
      </w:tblGrid>
      <w:tr w:rsidR="008641DF" w:rsidRPr="00DD4DD6" w:rsidTr="000A7F4B">
        <w:tc>
          <w:tcPr>
            <w:tcW w:w="7048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8641DF" w:rsidRPr="00DD4DD6" w:rsidTr="000A7F4B">
        <w:tc>
          <w:tcPr>
            <w:tcW w:w="3496" w:type="dxa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w:pict>
                <v:line id="直線接點 212" o:spid="_x0000_s1027" style="position:absolute;left:0;text-align:left;z-index:251655680;visibility:visible;mso-wrap-distance-left:3.17497mm;mso-wrap-distance-right:3.17497mm;mso-position-horizontal-relative:text;mso-position-vertical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Pr="00DD4DD6">
              <w:rPr>
                <w:rFonts w:ascii="標楷體" w:eastAsia="標楷體" w:hint="eastAsia"/>
              </w:rPr>
              <w:t>學校老師、宗教、社會</w:t>
            </w:r>
            <w:r w:rsidRPr="00DD4DD6">
              <w:rPr>
                <w:rFonts w:ascii="標楷體" w:eastAsia="標楷體" w:hAnsi="新細明體" w:hint="eastAsia"/>
              </w:rPr>
              <w:t>…等</w:t>
            </w:r>
            <w:r>
              <w:rPr>
                <w:rFonts w:ascii="標楷體" w:eastAsia="標楷體" w:hAnsi="新細明體"/>
              </w:rPr>
              <w:br/>
            </w:r>
            <w:r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8641DF" w:rsidRPr="00DD4DD6" w:rsidRDefault="008641DF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w:pict>
          <v:line id="直線接點 211" o:spid="_x0000_s1028" style="position:absolute;left:0;text-align:left;flip:x;z-index:251653632;visibility:visible;mso-wrap-distance-left:3.17497mm;mso-wrap-distance-right:3.17497mm;mso-position-horizontal-relative:text;mso-position-vertical-relative:text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3558"/>
      </w:tblGrid>
      <w:tr w:rsidR="008641D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8641D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8641DF" w:rsidRPr="00DD4DD6" w:rsidRDefault="008641DF" w:rsidP="001A574F">
      <w:pPr>
        <w:spacing w:beforeLines="50" w:line="240" w:lineRule="atLeast"/>
        <w:ind w:left="102"/>
        <w:jc w:val="both"/>
        <w:rPr>
          <w:rFonts w:ascii="標楷體" w:eastAsia="標楷體"/>
          <w:sz w:val="32"/>
        </w:rPr>
      </w:pPr>
      <w:r>
        <w:rPr>
          <w:noProof/>
        </w:rPr>
        <w:pict>
          <v:line id="直線接點 210" o:spid="_x0000_s1029" style="position:absolute;left:0;text-align:left;z-index:251645440;visibility:visible;mso-wrap-distance-left:3.17497mm;mso-wrap-distance-right:3.17497mm;mso-position-horizontal-relative:margin;mso-position-vertical-relative:text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8641DF" w:rsidRPr="00DD4DD6" w:rsidTr="000A7F4B">
        <w:tc>
          <w:tcPr>
            <w:tcW w:w="4252" w:type="dxa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212.65pt;margin-top:11pt;width:162pt;height:36pt;z-index:251672064" stroked="f">
                  <v:textbox style="mso-next-textbox:#_x0000_s1030">
                    <w:txbxContent>
                      <w:p w:rsidR="008641DF" w:rsidRPr="00922CAC" w:rsidRDefault="008641DF" w:rsidP="006B64AC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</w:pP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(108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年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3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月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日前提報本府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)</w:t>
                        </w:r>
                      </w:p>
                      <w:p w:rsidR="008641DF" w:rsidRDefault="008641DF"/>
                    </w:txbxContent>
                  </v:textbox>
                </v:shape>
              </w:pict>
            </w:r>
            <w:r w:rsidRPr="00DD4DD6">
              <w:rPr>
                <w:rFonts w:ascii="標楷體" w:eastAsia="標楷體" w:hint="eastAsia"/>
                <w:b/>
              </w:rPr>
              <w:t>初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252" w:type="dxa"/>
          </w:tcPr>
          <w:p w:rsidR="008641DF" w:rsidRPr="00DD4DD6" w:rsidRDefault="008641DF" w:rsidP="009628A4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8641DF" w:rsidP="009628A4">
      <w:pPr>
        <w:spacing w:beforeLines="50" w:afterLines="10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w:pict>
          <v:line id="直線接點 209" o:spid="_x0000_s1031" style="position:absolute;left:0;text-align:left;z-index:251649536;visibility:visible;mso-wrap-distance-left:3.17497mm;mso-wrap-distance-right:3.17497mm;mso-position-horizontal:center;mso-position-horizontal-relative:margin;mso-position-vertical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32" type="#_x0000_t110" style="position:absolute;left:0;text-align:left;margin-left:0;margin-top:18.25pt;width:3in;height:41.25pt;z-index:2516464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>
              <w:txbxContent>
                <w:p w:rsidR="008641DF" w:rsidRPr="00DD4DD6" w:rsidRDefault="008641DF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</w:p>
    <w:p w:rsidR="008641DF" w:rsidRPr="00DD4DD6" w:rsidRDefault="008641DF" w:rsidP="001A574F">
      <w:pPr>
        <w:spacing w:beforeLines="150" w:line="240" w:lineRule="atLeast"/>
        <w:ind w:left="102"/>
        <w:jc w:val="both"/>
        <w:rPr>
          <w:rFonts w:ascii="標楷體" w:eastAsia="標楷體" w:hAnsi="新細明體"/>
        </w:rPr>
      </w:pPr>
      <w:r>
        <w:rPr>
          <w:noProof/>
        </w:rPr>
        <w:pict>
          <v:line id="直線接點 207" o:spid="_x0000_s1033" style="position:absolute;left:0;text-align:left;z-index:251650560;visibility:visible;mso-wrap-distance-left:3.17497mm;mso-wrap-distance-right:3.17497mm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Pr="00DD4DD6">
        <w:rPr>
          <w:rFonts w:ascii="標楷體" w:eastAsia="標楷體"/>
          <w:b/>
          <w:sz w:val="32"/>
        </w:rPr>
        <w:t xml:space="preserve">                        </w:t>
      </w:r>
    </w:p>
    <w:p w:rsidR="008641DF" w:rsidRPr="00D73F8E" w:rsidRDefault="008641DF" w:rsidP="009628A4">
      <w:pPr>
        <w:spacing w:beforeLines="10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>
        <w:rPr>
          <w:noProof/>
        </w:rPr>
        <w:pict>
          <v:line id="直線接點 205" o:spid="_x0000_s1034" style="position:absolute;left:0;text-align:left;z-index:251651584;visibility:visible;mso-wrap-distance-left:3.17497mm;mso-wrap-distance-right:3.17497mm" from="234pt,49.25pt" to="23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  <w:r>
        <w:rPr>
          <w:noProof/>
        </w:rPr>
        <w:pict>
          <v:shape id="文字方塊 206" o:spid="_x0000_s1035" type="#_x0000_t202" style="position:absolute;left:0;text-align:left;margin-left:125.9pt;margin-top:5.1pt;width:214.5pt;height:4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Pr="00DD4DD6">
        <w:rPr>
          <w:rFonts w:ascii="標楷體" w:eastAsia="標楷體"/>
          <w:b/>
          <w:sz w:val="32"/>
        </w:rPr>
        <w:t xml:space="preserve">           </w:t>
      </w:r>
      <w:r w:rsidRPr="00D73F8E">
        <w:rPr>
          <w:rFonts w:ascii="標楷體" w:eastAsia="標楷體" w:hAnsi="新細明體" w:hint="eastAsia"/>
        </w:rPr>
        <w:t>（</w:t>
      </w:r>
      <w:r w:rsidRPr="00D73F8E">
        <w:rPr>
          <w:rFonts w:ascii="標楷體" w:eastAsia="標楷體" w:hAnsi="新細明體"/>
        </w:rPr>
        <w:t>10</w:t>
      </w:r>
      <w:r>
        <w:rPr>
          <w:rFonts w:ascii="標楷體" w:eastAsia="標楷體" w:hAnsi="新細明體"/>
        </w:rPr>
        <w:t>8</w:t>
      </w:r>
      <w:r w:rsidRPr="00D73F8E">
        <w:rPr>
          <w:rFonts w:ascii="標楷體" w:eastAsia="標楷體" w:hAnsi="新細明體" w:hint="eastAsia"/>
        </w:rPr>
        <w:t>年</w:t>
      </w:r>
      <w:r w:rsidRPr="00D73F8E">
        <w:rPr>
          <w:rFonts w:ascii="標楷體" w:eastAsia="標楷體" w:hAnsi="新細明體"/>
        </w:rPr>
        <w:t>3</w:t>
      </w:r>
      <w:r w:rsidRPr="00D73F8E">
        <w:rPr>
          <w:rFonts w:ascii="標楷體" w:eastAsia="標楷體" w:hAnsi="新細明體" w:hint="eastAsia"/>
        </w:rPr>
        <w:t>月</w:t>
      </w:r>
      <w:r>
        <w:rPr>
          <w:rFonts w:ascii="標楷體" w:eastAsia="標楷體" w:hAnsi="新細明體"/>
        </w:rPr>
        <w:t>29</w:t>
      </w:r>
      <w:r w:rsidRPr="00D73F8E">
        <w:rPr>
          <w:rFonts w:ascii="標楷體" w:eastAsia="標楷體" w:hAnsi="新細明體" w:hint="eastAsia"/>
        </w:rPr>
        <w:t>日前提報</w:t>
      </w:r>
      <w:r w:rsidRPr="00D73F8E">
        <w:rPr>
          <w:rFonts w:ascii="標楷體" w:eastAsia="標楷體" w:hAnsi="新細明體"/>
        </w:rPr>
        <w:t>)</w:t>
      </w:r>
    </w:p>
    <w:p w:rsidR="008641DF" w:rsidRPr="0046360A" w:rsidRDefault="008641DF" w:rsidP="009628A4">
      <w:pPr>
        <w:spacing w:beforeLines="50" w:line="240" w:lineRule="atLeast"/>
        <w:ind w:left="102"/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</w:tblGrid>
      <w:tr w:rsidR="008641DF" w:rsidRPr="00DD4DD6" w:rsidTr="000A7F4B">
        <w:tc>
          <w:tcPr>
            <w:tcW w:w="4112" w:type="dxa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112" w:type="dxa"/>
          </w:tcPr>
          <w:p w:rsidR="008641DF" w:rsidRPr="00DD4DD6" w:rsidRDefault="008641DF" w:rsidP="009628A4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8641DF" w:rsidP="001A574F">
      <w:pPr>
        <w:spacing w:beforeLines="50" w:afterLines="5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w:pict>
          <v:shape id="流程圖: 決策 203" o:spid="_x0000_s1036" type="#_x0000_t110" style="position:absolute;left:0;text-align:left;margin-left:125.55pt;margin-top:20.85pt;width:3in;height:41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 style="mso-next-textbox:#流程圖: 決策 203">
              <w:txbxContent>
                <w:p w:rsidR="008641DF" w:rsidRPr="00DD4DD6" w:rsidRDefault="008641DF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204" o:spid="_x0000_s1037" style="position:absolute;left:0;text-align:left;z-index:251657728;visibility:visible;mso-wrap-distance-left:3.17497mm;mso-wrap-distance-right:3.17497mm;mso-position-horizontal-relative:text;mso-position-vertical-relative:text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8641DF" w:rsidRPr="00DD4DD6" w:rsidRDefault="008641DF" w:rsidP="001A574F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w:pict>
          <v:line id="直線接點 202" o:spid="_x0000_s1038" style="position:absolute;left:0;text-align:left;z-index:251659776;visibility:visible;mso-wrap-distance-left:3.17497mm;mso-wrap-distance-right:3.17497mm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>
        <w:rPr>
          <w:noProof/>
        </w:rPr>
        <w:pict>
          <v:shape id="文字方塊 201" o:spid="_x0000_s1039" type="#_x0000_t202" style="position:absolute;left:0;text-align:left;margin-left:399.65pt;margin-top:18.2pt;width:79.1pt;height:76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 style="mso-next-textbox:#文字方塊 201">
              <w:txbxContent>
                <w:p w:rsidR="008641DF" w:rsidRPr="00DD4DD6" w:rsidRDefault="008641DF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文字方塊 200" o:spid="_x0000_s1040" type="#_x0000_t202" style="position:absolute;left:0;text-align:left;margin-left:126.35pt;margin-top:18.3pt;width:214.5pt;height:25.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 style="mso-next-textbox:#文字方塊 200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8641DF" w:rsidRPr="00DD4DD6" w:rsidRDefault="008641DF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w:pict>
          <v:shape id="文字方塊 2" o:spid="_x0000_s1041" type="#_x0000_t202" style="position:absolute;left:0;text-align:left;margin-left:343.1pt;margin-top:9.5pt;width:51.75pt;height:26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stroked="f" strokeweight=".5pt">
            <v:textbox style="mso-next-textbox:#文字方塊 2">
              <w:txbxContent>
                <w:p w:rsidR="008641DF" w:rsidRDefault="008641DF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199" o:spid="_x0000_s1042" style="position:absolute;left:0;text-align:left;z-index:251652608;visibility:visible;mso-wrap-distance-top:-3e-5mm;mso-wrap-distance-bottom:-3e-5mm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8641DF" w:rsidRDefault="008641DF" w:rsidP="001A574F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w:pict>
          <v:shape id="文字方塊 198" o:spid="_x0000_s1043" type="#_x0000_t202" style="position:absolute;left:0;text-align:left;margin-left:177.35pt;margin-top:1.45pt;width:49.5pt;height:22.5pt;z-index:2516648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 style="mso-next-textbox:#文字方塊 198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流程圖: 決策 197" o:spid="_x0000_s1044" type="#_x0000_t110" style="position:absolute;left:0;text-align:left;margin-left:125.55pt;margin-top:21.5pt;width:3in;height:4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 style="mso-next-textbox:#流程圖: 決策 197">
              <w:txbxContent>
                <w:p w:rsidR="008641DF" w:rsidRPr="00DD4DD6" w:rsidRDefault="008641DF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196" o:spid="_x0000_s1045" style="position:absolute;left:0;text-align:left;z-index:251660800;visibility:visible;mso-wrap-distance-left:3.17497mm;mso-wrap-distance-right:3.17497mm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  <w:r>
        <w:rPr>
          <w:rFonts w:ascii="標楷體" w:eastAsia="標楷體" w:hAnsi="新細明體" w:cs="標楷體"/>
        </w:rPr>
        <w:tab/>
      </w:r>
    </w:p>
    <w:p w:rsidR="008641DF" w:rsidRPr="00DD4DD6" w:rsidRDefault="008641DF" w:rsidP="001A574F">
      <w:pPr>
        <w:spacing w:beforeLines="50" w:afterLines="60" w:line="240" w:lineRule="atLeast"/>
        <w:jc w:val="both"/>
        <w:rPr>
          <w:rFonts w:ascii="標楷體" w:eastAsia="標楷體"/>
          <w:b/>
          <w:sz w:val="32"/>
        </w:rPr>
      </w:pPr>
      <w:r>
        <w:rPr>
          <w:noProof/>
        </w:rPr>
        <w:pict>
          <v:shape id="_x0000_s1046" type="#_x0000_t202" style="position:absolute;left:0;text-align:left;margin-left:243pt;margin-top:35.55pt;width:153pt;height:24.05pt;z-index:251674112" stroked="f">
            <v:textbox>
              <w:txbxContent>
                <w:p w:rsidR="008641DF" w:rsidRPr="00F56317" w:rsidRDefault="008641D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108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31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日前審定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" o:spid="_x0000_s1047" type="#_x0000_t202" style="position:absolute;left:0;text-align:left;margin-left:347.25pt;margin-top:21pt;width:51.75pt;height:26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 style="mso-next-textbox:#文字方塊 3">
              <w:txbxContent>
                <w:p w:rsidR="008641DF" w:rsidRDefault="008641DF" w:rsidP="006E75FD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95" o:spid="_x0000_s1048" type="#_x0000_t202" style="position:absolute;left:0;text-align:left;margin-left:172.1pt;margin-top:34.6pt;width:54pt;height:24pt;z-index:2516679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 style="mso-next-textbox:#文字方塊 195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直線接點 194" o:spid="_x0000_s1049" style="position:absolute;left:0;text-align:left;z-index:251663872;visibility:visible;mso-wrap-distance-top:-3e-5mm;mso-wrap-distance-bottom:-3e-5mm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>
        <w:rPr>
          <w:noProof/>
        </w:rPr>
        <w:pict>
          <v:line id="直線接點 193" o:spid="_x0000_s1050" style="position:absolute;left:0;text-align:left;z-index:251662848;visibility:visible;mso-wrap-distance-left:3.17497mm;mso-wrap-distance-right:3.17497mm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8641DF" w:rsidRPr="006B0691" w:rsidRDefault="008641DF" w:rsidP="001A574F">
      <w:pPr>
        <w:pStyle w:val="a"/>
        <w:numPr>
          <w:ilvl w:val="0"/>
          <w:numId w:val="0"/>
        </w:numPr>
        <w:autoSpaceDE w:val="0"/>
        <w:autoSpaceDN w:val="0"/>
        <w:spacing w:beforeLines="30" w:line="200" w:lineRule="atLeast"/>
        <w:ind w:rightChars="-212" w:right="-509"/>
        <w:rPr>
          <w:rFonts w:ascii="標楷體" w:hAnsi="新細明體" w:cs="標楷體"/>
          <w:sz w:val="24"/>
          <w:szCs w:val="24"/>
        </w:rPr>
      </w:pPr>
      <w:r>
        <w:pict>
          <v:shape id="文字方塊 26" o:spid="_x0000_s1051" type="#_x0000_t202" style="position:absolute;margin-left:125.85pt;margin-top:6.75pt;width:214.5pt;height:25.5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CwsIkAQgIAAF4EAAAO&#10;AAAAAAAAAAAAAAAAAC4CAABkcnMvZTJvRG9jLnhtbFBLAQItABQABgAIAAAAIQAHfAVs3AAAAAkB&#10;AAAPAAAAAAAAAAAAAAAAAJwEAABkcnMvZG93bnJldi54bWxQSwUGAAAAAAQABADzAAAApQUAAAAA&#10;" strokeweight=".5pt">
            <v:textbox style="mso-next-textbox:#文字方塊 26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選出</w:t>
                  </w: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名得獎人</w:t>
                  </w:r>
                </w:p>
              </w:txbxContent>
            </v:textbox>
            <w10:wrap type="square" anchorx="margin"/>
          </v:shape>
        </w:pict>
      </w:r>
      <w:r>
        <w:pict>
          <v:line id="直線接點 1" o:spid="_x0000_s1052" style="position:absolute;z-index:251654656;visibility:visible;mso-wrap-distance-left:3.17497mm;mso-wrap-distance-right:3.17497mm;mso-position-horizontal-relative:margin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</w:p>
    <w:p w:rsidR="008641DF" w:rsidRPr="00497328" w:rsidRDefault="008641DF" w:rsidP="00365622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330" w:hangingChars="303" w:hanging="970"/>
        <w:jc w:val="both"/>
        <w:rPr>
          <w:rFonts w:ascii="標楷體" w:hAnsi="新細明體" w:cs="標楷體"/>
          <w:sz w:val="24"/>
          <w:szCs w:val="24"/>
        </w:rPr>
      </w:pPr>
      <w:r>
        <w:pict>
          <v:shape id="_x0000_s1053" type="#_x0000_t202" style="position:absolute;left:0;text-align:left;margin-left:349.8pt;margin-top:12.1pt;width:118.2pt;height:24.05pt;z-index:251673088" stroked="f">
            <v:textbox style="mso-next-textbox:#_x0000_s1053">
              <w:txbxContent>
                <w:p w:rsidR="008641DF" w:rsidRPr="00365622" w:rsidRDefault="008641DF">
                  <w:pPr>
                    <w:rPr>
                      <w:sz w:val="20"/>
                      <w:szCs w:val="20"/>
                    </w:rPr>
                  </w:pPr>
                  <w:r w:rsidRPr="00365622">
                    <w:rPr>
                      <w:rFonts w:ascii="標楷體" w:hAnsi="新細明體" w:hint="eastAsia"/>
                      <w:spacing w:val="-8"/>
                      <w:sz w:val="20"/>
                      <w:szCs w:val="20"/>
                    </w:rPr>
                    <w:t>（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暫訂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108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年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7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月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日）</w:t>
                  </w:r>
                </w:p>
              </w:txbxContent>
            </v:textbox>
          </v:shape>
        </w:pict>
      </w:r>
    </w:p>
    <w:p w:rsidR="008641DF" w:rsidRPr="00251443" w:rsidRDefault="008641DF" w:rsidP="001A574F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>
        <w:pict>
          <v:shape id="文字方塊 27" o:spid="_x0000_s1054" type="#_x0000_t202" style="position:absolute;left:0;text-align:left;margin-left:126pt;margin-top:-.6pt;width:214.5pt;height:25.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 style="mso-next-textbox:#文字方塊 27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Pr="00497328">
        <w:rPr>
          <w:rFonts w:ascii="標楷體" w:hAnsi="新細明體" w:cs="標楷體"/>
          <w:sz w:val="24"/>
          <w:szCs w:val="24"/>
        </w:rPr>
        <w:t xml:space="preserve">                                    </w:t>
      </w:r>
    </w:p>
    <w:p w:rsidR="008641DF" w:rsidRPr="00D518FB" w:rsidRDefault="008641DF" w:rsidP="001A574F">
      <w:pPr>
        <w:spacing w:beforeLines="150" w:line="240" w:lineRule="atLeast"/>
        <w:ind w:left="102"/>
        <w:jc w:val="both"/>
        <w:rPr>
          <w:rFonts w:ascii="標楷體" w:eastAsia="標楷體"/>
        </w:rPr>
      </w:pPr>
      <w:r>
        <w:rPr>
          <w:noProof/>
        </w:rPr>
        <w:pict>
          <v:shape id="文字方塊 28" o:spid="_x0000_s1055" type="#_x0000_t202" style="position:absolute;left:0;text-align:left;margin-left:450pt;margin-top:-11.95pt;width:45.75pt;height:23.25pt;z-index:251641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stroked="f" strokeweight=".5pt">
            <v:textbox>
              <w:txbxContent>
                <w:p w:rsidR="008641DF" w:rsidRPr="00D27432" w:rsidRDefault="008641D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shape>
        </w:pict>
      </w:r>
      <w:bookmarkStart w:id="3" w:name="OLE_LINK3"/>
      <w:r w:rsidRPr="00870F00">
        <w:rPr>
          <w:rFonts w:ascii="標楷體" w:eastAsia="標楷體" w:hAnsi="標楷體"/>
          <w:b/>
          <w:color w:val="000000"/>
          <w:spacing w:val="-10"/>
          <w:sz w:val="32"/>
        </w:rPr>
        <w:t>10</w:t>
      </w:r>
      <w:r>
        <w:rPr>
          <w:rFonts w:ascii="標楷體" w:eastAsia="標楷體" w:hAnsi="標楷體"/>
          <w:b/>
          <w:color w:val="000000"/>
          <w:spacing w:val="-10"/>
          <w:sz w:val="32"/>
        </w:rPr>
        <w:t>8</w:t>
      </w:r>
      <w:r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835"/>
        <w:gridCol w:w="1310"/>
        <w:gridCol w:w="3651"/>
      </w:tblGrid>
      <w:tr w:rsidR="008641D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8641D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/>
                <w:sz w:val="28"/>
                <w:szCs w:val="28"/>
              </w:rPr>
              <w:t>86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8641DF" w:rsidRPr="00585A56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8641DF" w:rsidRPr="0043036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8641DF" w:rsidRPr="002B5D67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264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8641DF" w:rsidRPr="009C4AC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>
              <w:rPr>
                <w:rFonts w:eastAsia="標楷體"/>
                <w:sz w:val="28"/>
                <w:szCs w:val="28"/>
              </w:rPr>
              <w:t>145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8641DF" w:rsidRPr="0045111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>
              <w:rPr>
                <w:rFonts w:eastAsia="標楷體"/>
                <w:sz w:val="28"/>
                <w:szCs w:val="28"/>
              </w:rPr>
              <w:t>441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963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8641DF" w:rsidRDefault="008641DF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8641DF" w:rsidRDefault="008641D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>
        <w:rPr>
          <w:noProof/>
        </w:rPr>
        <w:pict>
          <v:shape id="文字方塊 30" o:spid="_x0000_s1056" type="#_x0000_t202" style="position:absolute;left:0;text-align:left;margin-left:85.05pt;margin-top:-30.2pt;width:59.25pt;height:28.5pt;z-index:2516433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stroked="f" strokeweight=".5pt">
            <v:textbox>
              <w:txbxContent>
                <w:p w:rsidR="008641DF" w:rsidRPr="00D518FB" w:rsidRDefault="008641DF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0"/>
      </w:tblGrid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641DF" w:rsidTr="009E4B40"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200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93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</w:rPr>
              <w:t>機關首長職章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8641DF" w:rsidRDefault="008641DF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 w:type="page"/>
      </w:r>
    </w:p>
    <w:p w:rsidR="008641DF" w:rsidRDefault="008641DF" w:rsidP="00677B53">
      <w:pPr>
        <w:jc w:val="center"/>
      </w:pPr>
      <w:r>
        <w:rPr>
          <w:noProof/>
        </w:rPr>
        <w:pict>
          <v:shape id="文字方塊 31" o:spid="_x0000_s1057" type="#_x0000_t202" style="position:absolute;left:0;text-align:left;margin-left:66.3pt;margin-top:-24.95pt;width:55.5pt;height:27pt;z-index:2516444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stroked="f" strokeweight=".5pt">
            <v:textbox>
              <w:txbxContent>
                <w:p w:rsidR="008641DF" w:rsidRPr="00D518FB" w:rsidRDefault="008641DF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>)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8641D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8641DF" w:rsidRPr="00BA34EF" w:rsidRDefault="008641D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8641DF" w:rsidRPr="00F6671C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8641D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8641DF" w:rsidRPr="00D21EB6" w:rsidRDefault="008641D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8641DF" w:rsidRPr="00D9052B" w:rsidRDefault="008641DF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8641DF" w:rsidRPr="00B02538" w:rsidRDefault="008641D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8641D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8641DF" w:rsidRPr="007C7A93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41D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8641DF" w:rsidRPr="00E0528B" w:rsidRDefault="008641D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8641DF" w:rsidRPr="00E0528B" w:rsidRDefault="008641D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Pr="00E0528B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641D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8641D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8641D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8641DF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8641DF" w:rsidRPr="00896D30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8641D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641DF" w:rsidRPr="003549BF" w:rsidRDefault="008641D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8641DF" w:rsidRPr="00AB67CB" w:rsidRDefault="008641DF" w:rsidP="00502B80">
      <w:pPr>
        <w:rPr>
          <w:rFonts w:ascii="標楷體" w:eastAsia="標楷體" w:hAnsi="標楷體"/>
        </w:rPr>
      </w:pPr>
    </w:p>
    <w:p w:rsidR="008641DF" w:rsidRDefault="008641DF" w:rsidP="009628A4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</w:tblGrid>
      <w:tr w:rsidR="008641DF" w:rsidTr="0042142B">
        <w:trPr>
          <w:trHeight w:val="8009"/>
        </w:trPr>
        <w:tc>
          <w:tcPr>
            <w:tcW w:w="6520" w:type="dxa"/>
            <w:vAlign w:val="center"/>
          </w:tcPr>
          <w:p w:rsidR="008641DF" w:rsidRDefault="008641D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502B80">
      <w:pPr>
        <w:spacing w:line="240" w:lineRule="atLeast"/>
      </w:pPr>
    </w:p>
    <w:p w:rsidR="008641DF" w:rsidRPr="00BA06F6" w:rsidRDefault="008641D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8641DF" w:rsidRPr="0042142B" w:rsidRDefault="008641DF" w:rsidP="0042142B">
      <w:pPr>
        <w:rPr>
          <w:rFonts w:ascii="標楷體" w:eastAsia="標楷體" w:hAnsi="標楷體"/>
        </w:rPr>
      </w:pPr>
    </w:p>
    <w:p w:rsidR="008641DF" w:rsidRDefault="008641DF" w:rsidP="009628A4">
      <w:pPr>
        <w:spacing w:afterLines="50"/>
        <w:rPr>
          <w:rFonts w:ascii="標楷體" w:eastAsia="標楷體" w:hAnsi="標楷體"/>
        </w:rPr>
      </w:pPr>
    </w:p>
    <w:p w:rsidR="008641DF" w:rsidRDefault="008641DF" w:rsidP="009628A4">
      <w:pPr>
        <w:spacing w:afterLines="50"/>
        <w:rPr>
          <w:rFonts w:ascii="標楷體" w:eastAsia="標楷體" w:hAnsi="標楷體"/>
        </w:rPr>
      </w:pPr>
    </w:p>
    <w:p w:rsidR="008641DF" w:rsidRDefault="008641DF" w:rsidP="009628A4">
      <w:pPr>
        <w:spacing w:afterLines="50"/>
        <w:rPr>
          <w:rFonts w:ascii="標楷體" w:eastAsia="標楷體" w:hAnsi="標楷體"/>
        </w:rPr>
      </w:pPr>
    </w:p>
    <w:p w:rsidR="008641DF" w:rsidRDefault="008641DF" w:rsidP="009628A4">
      <w:pPr>
        <w:spacing w:afterLines="50"/>
        <w:rPr>
          <w:rFonts w:ascii="標楷體" w:eastAsia="標楷體" w:hAnsi="標楷體"/>
        </w:rPr>
      </w:pPr>
    </w:p>
    <w:p w:rsidR="008641DF" w:rsidRDefault="008641DF" w:rsidP="009628A4">
      <w:pPr>
        <w:spacing w:afterLines="50"/>
        <w:rPr>
          <w:rFonts w:ascii="標楷體" w:eastAsia="標楷體" w:hAnsi="標楷體"/>
        </w:rPr>
      </w:pPr>
    </w:p>
    <w:p w:rsidR="008641DF" w:rsidRDefault="008641DF" w:rsidP="009628A4">
      <w:pPr>
        <w:spacing w:afterLines="50"/>
        <w:rPr>
          <w:rFonts w:ascii="標楷體" w:eastAsia="標楷體" w:hAnsi="標楷體"/>
        </w:rPr>
      </w:pPr>
    </w:p>
    <w:p w:rsidR="008641DF" w:rsidRPr="009628A4" w:rsidRDefault="008641DF" w:rsidP="009628A4">
      <w:pPr>
        <w:spacing w:afterLines="50"/>
        <w:rPr>
          <w:rFonts w:ascii="標楷體" w:eastAsia="標楷體" w:hAnsi="標楷體"/>
        </w:rPr>
      </w:pPr>
    </w:p>
    <w:p w:rsidR="008641DF" w:rsidRDefault="008641DF" w:rsidP="009628A4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377"/>
        </w:trPr>
        <w:tc>
          <w:tcPr>
            <w:tcW w:w="9739" w:type="dxa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Pr="0042142B" w:rsidRDefault="008641D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255"/>
        </w:trPr>
        <w:tc>
          <w:tcPr>
            <w:tcW w:w="9739" w:type="dxa"/>
            <w:vAlign w:val="center"/>
          </w:tcPr>
          <w:p w:rsidR="008641DF" w:rsidRDefault="008641D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8641DF" w:rsidRDefault="008641D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Pr="00D3754D" w:rsidRDefault="008641D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t>同意書</w:t>
      </w:r>
    </w:p>
    <w:p w:rsidR="008641DF" w:rsidRPr="005871F0" w:rsidRDefault="008641D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70400F" w:rsidRDefault="008641D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8641DF" w:rsidRDefault="008641DF" w:rsidP="001A574F">
      <w:pPr>
        <w:snapToGrid w:val="0"/>
        <w:spacing w:afterLines="5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641DF" w:rsidRPr="00502B80" w:rsidRDefault="008641DF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noProof/>
        </w:rPr>
        <w:pict>
          <v:shape id="文字方塊 29" o:spid="_x0000_s1058" type="#_x0000_t202" style="position:absolute;left:0;text-align:left;margin-left:73.8pt;margin-top:-25.7pt;width:57pt;height:29.25pt;z-index:251642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stroked="f" strokeweight=".5pt">
            <v:textbox>
              <w:txbxContent>
                <w:p w:rsidR="008641DF" w:rsidRPr="00D518FB" w:rsidRDefault="008641DF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>)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60"/>
        <w:gridCol w:w="1276"/>
        <w:gridCol w:w="3629"/>
      </w:tblGrid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8641DF" w:rsidRDefault="008641D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41DF" w:rsidRDefault="008641D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8641DF" w:rsidRPr="0059226B" w:rsidRDefault="008641DF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8641DF" w:rsidRDefault="008641D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8641DF" w:rsidRPr="007022B0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8641D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8641DF" w:rsidRPr="001F40F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41DF" w:rsidRPr="0083721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641DF" w:rsidRPr="001A0889" w:rsidRDefault="008641D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8641DF" w:rsidRPr="00BC3F3E" w:rsidRDefault="008641D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8641D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641D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8641DF" w:rsidRDefault="008641D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8641D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8641DF" w:rsidRPr="0055483A" w:rsidRDefault="008641D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:rsidR="008641DF" w:rsidRPr="000B2C69" w:rsidRDefault="008641DF"/>
    <w:sectPr w:rsidR="008641DF" w:rsidRPr="000B2C69" w:rsidSect="00C35548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DF" w:rsidRDefault="008641DF">
      <w:r>
        <w:separator/>
      </w:r>
    </w:p>
  </w:endnote>
  <w:endnote w:type="continuationSeparator" w:id="0">
    <w:p w:rsidR="008641DF" w:rsidRDefault="0086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8641DF" w:rsidP="004B28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641DF" w:rsidRDefault="008641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8641DF" w:rsidP="005A0F18">
    <w:pPr>
      <w:pStyle w:val="Footer"/>
      <w:framePr w:w="680" w:wrap="around" w:vAnchor="text" w:hAnchor="page" w:x="5682" w:y="1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641DF" w:rsidRPr="009A107D" w:rsidRDefault="008641DF" w:rsidP="009628A4">
    <w:pPr>
      <w:snapToGrid w:val="0"/>
      <w:spacing w:afterLines="5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DF" w:rsidRDefault="008641DF">
      <w:r>
        <w:separator/>
      </w:r>
    </w:p>
  </w:footnote>
  <w:footnote w:type="continuationSeparator" w:id="0">
    <w:p w:rsidR="008641DF" w:rsidRDefault="0086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8641DF" w:rsidP="004E48B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116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6086"/>
    <w:rsid w:val="000D6212"/>
    <w:rsid w:val="000D62B0"/>
    <w:rsid w:val="000E1749"/>
    <w:rsid w:val="000E22DF"/>
    <w:rsid w:val="000E3420"/>
    <w:rsid w:val="000E396C"/>
    <w:rsid w:val="000F2C32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74F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2AA3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1832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622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0A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0168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23EF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45E2"/>
    <w:rsid w:val="006B5A0E"/>
    <w:rsid w:val="006B64AC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D6971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40B2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1D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12A"/>
    <w:rsid w:val="00896D30"/>
    <w:rsid w:val="00896FCF"/>
    <w:rsid w:val="008976B5"/>
    <w:rsid w:val="008A3B21"/>
    <w:rsid w:val="008A5654"/>
    <w:rsid w:val="008B00D0"/>
    <w:rsid w:val="008B07DE"/>
    <w:rsid w:val="008B0825"/>
    <w:rsid w:val="008B29E6"/>
    <w:rsid w:val="008B46B7"/>
    <w:rsid w:val="008B67DA"/>
    <w:rsid w:val="008C1FAE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18DA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A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7E0"/>
    <w:rsid w:val="009572D1"/>
    <w:rsid w:val="00957563"/>
    <w:rsid w:val="00957F04"/>
    <w:rsid w:val="00961F5D"/>
    <w:rsid w:val="009628A4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1C22"/>
    <w:rsid w:val="0099369B"/>
    <w:rsid w:val="009940F0"/>
    <w:rsid w:val="0099534C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B40"/>
    <w:rsid w:val="009E4D0E"/>
    <w:rsid w:val="009E58FF"/>
    <w:rsid w:val="009E6F95"/>
    <w:rsid w:val="009E7494"/>
    <w:rsid w:val="009F4949"/>
    <w:rsid w:val="009F4DB9"/>
    <w:rsid w:val="00A034F4"/>
    <w:rsid w:val="00A03B14"/>
    <w:rsid w:val="00A04683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1CF3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5F62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08E8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632E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5548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A5F68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3754D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21AE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41D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1115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6317"/>
    <w:rsid w:val="00F576CA"/>
    <w:rsid w:val="00F64146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B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48B5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23E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B2864"/>
    <w:rPr>
      <w:rFonts w:cs="Times New Roman"/>
    </w:rPr>
  </w:style>
  <w:style w:type="table" w:styleId="TableGrid">
    <w:name w:val="Table Grid"/>
    <w:basedOn w:val="TableNormal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426C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426C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23EF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2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23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Hyperlink">
    <w:name w:val="Hyperlink"/>
    <w:basedOn w:val="DefaultParagraphFont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Normal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Normal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Normal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D571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02B80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i.gov.tw/dca/03download_001.aspx?sn=09&amp;pag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12</Pages>
  <Words>723</Words>
  <Characters>4126</Characters>
  <Application>Microsoft Office Outlook</Application>
  <DocSecurity>0</DocSecurity>
  <Lines>0</Lines>
  <Paragraphs>0</Paragraphs>
  <ScaleCrop>false</ScaleCrop>
  <Company>MOI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subject/>
  <dc:creator>MOI</dc:creator>
  <cp:keywords/>
  <dc:description/>
  <cp:lastModifiedBy>USER</cp:lastModifiedBy>
  <cp:revision>17</cp:revision>
  <cp:lastPrinted>2019-01-15T03:02:00Z</cp:lastPrinted>
  <dcterms:created xsi:type="dcterms:W3CDTF">2019-01-15T02:03:00Z</dcterms:created>
  <dcterms:modified xsi:type="dcterms:W3CDTF">2019-01-15T03:03:00Z</dcterms:modified>
</cp:coreProperties>
</file>